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7A" w:rsidRPr="00EC55D9" w:rsidRDefault="00DB6B7A" w:rsidP="00EC55D9">
      <w:pPr>
        <w:tabs>
          <w:tab w:val="left" w:pos="8280"/>
        </w:tabs>
        <w:rPr>
          <w:rFonts w:ascii="Times New Roman" w:hAnsi="Times New Roman"/>
          <w:b/>
          <w:i/>
          <w:sz w:val="24"/>
          <w:szCs w:val="24"/>
        </w:rPr>
      </w:pPr>
      <w:r>
        <w:rPr>
          <w:rFonts w:ascii="Times New Roman" w:hAnsi="Times New Roman"/>
          <w:b/>
          <w:i/>
          <w:sz w:val="24"/>
          <w:szCs w:val="24"/>
        </w:rPr>
        <w:t>20</w:t>
      </w:r>
      <w:r w:rsidRPr="00EC55D9">
        <w:rPr>
          <w:rFonts w:ascii="Times New Roman" w:hAnsi="Times New Roman"/>
          <w:b/>
          <w:i/>
          <w:sz w:val="24"/>
          <w:szCs w:val="24"/>
        </w:rPr>
        <w:t xml:space="preserve"> Yıl Sonrasına Mektuplar</w:t>
      </w:r>
    </w:p>
    <w:p w:rsidR="00DB6B7A" w:rsidRDefault="00DB6B7A" w:rsidP="00EC55D9">
      <w:pPr>
        <w:tabs>
          <w:tab w:val="left" w:pos="8280"/>
        </w:tabs>
        <w:rPr>
          <w:rFonts w:ascii="Times New Roman" w:hAnsi="Times New Roman"/>
          <w:sz w:val="24"/>
          <w:szCs w:val="24"/>
        </w:rPr>
      </w:pPr>
    </w:p>
    <w:p w:rsidR="00DB6B7A" w:rsidRDefault="00DB6B7A" w:rsidP="00EC55D9">
      <w:pPr>
        <w:tabs>
          <w:tab w:val="left" w:pos="8280"/>
        </w:tabs>
        <w:rPr>
          <w:rFonts w:ascii="Times New Roman" w:hAnsi="Times New Roman"/>
          <w:sz w:val="24"/>
          <w:szCs w:val="24"/>
        </w:rPr>
      </w:pPr>
      <w:r w:rsidRPr="00EC55D9">
        <w:rPr>
          <w:rFonts w:ascii="Times New Roman" w:hAnsi="Times New Roman"/>
          <w:sz w:val="24"/>
          <w:szCs w:val="24"/>
        </w:rPr>
        <w:t>Sevgili 2040 yılı,</w:t>
      </w:r>
    </w:p>
    <w:p w:rsidR="00DB6B7A" w:rsidRPr="00EC55D9" w:rsidRDefault="00DB6B7A" w:rsidP="00EC55D9">
      <w:pPr>
        <w:tabs>
          <w:tab w:val="left" w:pos="8280"/>
        </w:tabs>
        <w:rPr>
          <w:rFonts w:ascii="Times New Roman" w:hAnsi="Times New Roman"/>
          <w:sz w:val="24"/>
          <w:szCs w:val="24"/>
        </w:rPr>
      </w:pPr>
    </w:p>
    <w:p w:rsidR="00DB6B7A" w:rsidRPr="00EC55D9" w:rsidRDefault="00DB6B7A" w:rsidP="00CF2B57">
      <w:pPr>
        <w:rPr>
          <w:rFonts w:ascii="Times New Roman" w:hAnsi="Times New Roman"/>
          <w:sz w:val="24"/>
          <w:szCs w:val="24"/>
        </w:rPr>
      </w:pPr>
      <w:r w:rsidRPr="00EC55D9">
        <w:rPr>
          <w:rFonts w:ascii="Times New Roman" w:hAnsi="Times New Roman"/>
          <w:sz w:val="24"/>
          <w:szCs w:val="24"/>
        </w:rPr>
        <w:t xml:space="preserve"> 2040 yılı sana bu mektubu 2020 yılından yazıyorum.2020 yılında neler oldu neler bilmelisin. Çığlar,depremler, yangınlar, virüs. Virüs evet virüs. Virüs binlerce insanın ölümüne milyonlarca insanın da hastalanmasına sebep oldu. Birçok şeyden bizi mahrum bıraktı. Bunların başında okula gidememek var.En çok özlediğim şeyler: arkadaşlarımla  oynamak, öğretmenlerimle ve arkadaşlarımla konuşmak, ders yapmak... Bu virüsü evde kalarak bitirebileceğimizi söylüyorlar. Bazıları evde kalıyor ama bazıları kalmıyor. Bir şeye daha üzüldüm 23 Nisan’da okulda olamayacağız. Ama biz yine de coşkumuzu pencere ve balkonlarda göstereceğiz. Başka bir konuya değinelim.Ben gelecekte doktor olmak istiyorum. Eğer A</w:t>
      </w:r>
      <w:r>
        <w:rPr>
          <w:rFonts w:ascii="Times New Roman" w:hAnsi="Times New Roman"/>
          <w:sz w:val="24"/>
          <w:szCs w:val="24"/>
        </w:rPr>
        <w:t>llah izin verir de doktor olursam</w:t>
      </w:r>
      <w:r w:rsidRPr="00EC55D9">
        <w:rPr>
          <w:rFonts w:ascii="Times New Roman" w:hAnsi="Times New Roman"/>
          <w:sz w:val="24"/>
          <w:szCs w:val="24"/>
        </w:rPr>
        <w:t xml:space="preserve"> senin senende 2-3 yıllık doktor olurum. Başka hayallerim de var. İnsanlığa yararı olacak bir icat. Mesela bu zamanlar bir sürü bilim insanı aşı bulmak için çalışıyor. Ben de doktor olursam bu alandaki sıkıntılar için bir icat yapmaya çalışacağım. Başka bir hayalim de doktor olduğumda bütün hastalarıma çare bulmak.Çünkü bazı hastalıklar için bulunan bir tedavi şekli yok. Onun için de çalışmak istiyorum. Benim hayallerim var ama bence hala az çünkü bir çocuğun bir sürü hayali olması lazım. Her çocuğun hayali olması gerek yoksa ona çocuk denmez. 2040 yılında teknolojinin nasıl bir şey olacağını görmek istiyorum. 2020 yılında bile teknoloji almış başını gidiyor. Tahminimce her işi robotlar yapacak. Her şey internet üzerinden olabilecek. Umarım komşuluk ilişkileri ve arkadaşlıklar azalmamıştır. Belki de herkes insa</w:t>
      </w:r>
      <w:r>
        <w:rPr>
          <w:rFonts w:ascii="Times New Roman" w:hAnsi="Times New Roman"/>
          <w:sz w:val="24"/>
          <w:szCs w:val="24"/>
        </w:rPr>
        <w:t>nlık bağını koparacak nadir bir</w:t>
      </w:r>
      <w:r w:rsidRPr="00EC55D9">
        <w:rPr>
          <w:rFonts w:ascii="Times New Roman" w:hAnsi="Times New Roman"/>
          <w:sz w:val="24"/>
          <w:szCs w:val="24"/>
        </w:rPr>
        <w:t xml:space="preserve">kaç milyon dışında. Ben iyi şeyler olacağına inanmak istiyorum. Sen gelene kadar mektubu saklayacağım ve gelince açıp okuyacağım. Çok heyecanlıyım. Görüşürüz 2040 yılı. </w:t>
      </w:r>
    </w:p>
    <w:p w:rsidR="00DB6B7A" w:rsidRPr="00EC55D9" w:rsidRDefault="00DB6B7A" w:rsidP="00CF2B57">
      <w:pPr>
        <w:rPr>
          <w:rFonts w:ascii="Times New Roman" w:hAnsi="Times New Roman"/>
          <w:sz w:val="24"/>
          <w:szCs w:val="24"/>
        </w:rPr>
      </w:pPr>
    </w:p>
    <w:p w:rsidR="00DB6B7A" w:rsidRPr="00EC55D9" w:rsidRDefault="00DB6B7A" w:rsidP="00D541D4">
      <w:pPr>
        <w:jc w:val="right"/>
        <w:rPr>
          <w:rFonts w:ascii="Times New Roman" w:hAnsi="Times New Roman"/>
          <w:sz w:val="24"/>
          <w:szCs w:val="24"/>
        </w:rPr>
      </w:pPr>
    </w:p>
    <w:p w:rsidR="00DB6B7A" w:rsidRDefault="00DB6B7A" w:rsidP="00EC55D9">
      <w:pPr>
        <w:rPr>
          <w:rFonts w:ascii="Times New Roman" w:hAnsi="Times New Roman"/>
          <w:sz w:val="24"/>
          <w:szCs w:val="24"/>
        </w:rPr>
      </w:pPr>
      <w:r w:rsidRPr="00EC55D9">
        <w:rPr>
          <w:rFonts w:ascii="Times New Roman" w:hAnsi="Times New Roman"/>
          <w:sz w:val="24"/>
          <w:szCs w:val="24"/>
        </w:rPr>
        <w:t>Sevgilerle</w:t>
      </w:r>
      <w:r>
        <w:rPr>
          <w:rFonts w:ascii="Times New Roman" w:hAnsi="Times New Roman"/>
          <w:sz w:val="24"/>
          <w:szCs w:val="24"/>
        </w:rPr>
        <w:t>…</w:t>
      </w:r>
    </w:p>
    <w:p w:rsidR="00DB6B7A" w:rsidRPr="00EC55D9" w:rsidRDefault="00DB6B7A" w:rsidP="00EC55D9">
      <w:pPr>
        <w:jc w:val="right"/>
        <w:rPr>
          <w:rFonts w:ascii="Times New Roman" w:hAnsi="Times New Roman"/>
          <w:sz w:val="24"/>
          <w:szCs w:val="24"/>
        </w:rPr>
      </w:pPr>
      <w:r>
        <w:rPr>
          <w:rFonts w:ascii="Times New Roman" w:hAnsi="Times New Roman"/>
          <w:sz w:val="24"/>
          <w:szCs w:val="24"/>
        </w:rPr>
        <w:t>22.04.2020</w:t>
      </w:r>
    </w:p>
    <w:p w:rsidR="00DB6B7A" w:rsidRDefault="00DB6B7A" w:rsidP="00D541D4">
      <w:pPr>
        <w:jc w:val="right"/>
        <w:rPr>
          <w:rFonts w:ascii="Times New Roman" w:hAnsi="Times New Roman"/>
          <w:sz w:val="24"/>
          <w:szCs w:val="24"/>
        </w:rPr>
      </w:pPr>
      <w:r w:rsidRPr="00EC55D9">
        <w:rPr>
          <w:rFonts w:ascii="Times New Roman" w:hAnsi="Times New Roman"/>
          <w:sz w:val="24"/>
          <w:szCs w:val="24"/>
        </w:rPr>
        <w:t>Mehmet ÖZGÜR</w:t>
      </w:r>
    </w:p>
    <w:p w:rsidR="00DB6B7A" w:rsidRPr="00EC55D9" w:rsidRDefault="00DB6B7A" w:rsidP="00D541D4">
      <w:pPr>
        <w:jc w:val="right"/>
        <w:rPr>
          <w:rFonts w:ascii="Times New Roman" w:hAnsi="Times New Roman"/>
          <w:sz w:val="24"/>
          <w:szCs w:val="24"/>
        </w:rPr>
      </w:pPr>
      <w:r>
        <w:rPr>
          <w:rFonts w:ascii="Times New Roman" w:hAnsi="Times New Roman"/>
          <w:sz w:val="24"/>
          <w:szCs w:val="24"/>
        </w:rPr>
        <w:t>5/E</w:t>
      </w:r>
    </w:p>
    <w:sectPr w:rsidR="00DB6B7A" w:rsidRPr="00EC55D9" w:rsidSect="00AD12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43213"/>
    <w:multiLevelType w:val="hybridMultilevel"/>
    <w:tmpl w:val="A22E5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2AB"/>
    <w:rsid w:val="00056DA6"/>
    <w:rsid w:val="002C4D3A"/>
    <w:rsid w:val="0074469E"/>
    <w:rsid w:val="007942AB"/>
    <w:rsid w:val="008E0018"/>
    <w:rsid w:val="009D28D9"/>
    <w:rsid w:val="00AC775C"/>
    <w:rsid w:val="00AD127D"/>
    <w:rsid w:val="00BC31E5"/>
    <w:rsid w:val="00CF2B57"/>
    <w:rsid w:val="00D541D4"/>
    <w:rsid w:val="00DB6B7A"/>
    <w:rsid w:val="00E60890"/>
    <w:rsid w:val="00EC55D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7D"/>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4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275</Words>
  <Characters>1569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Yıl Sonrasına Mektuplar</dc:title>
  <dc:subject/>
  <dc:creator/>
  <cp:keywords/>
  <dc:description/>
  <cp:lastModifiedBy>Samsung</cp:lastModifiedBy>
  <cp:revision>2</cp:revision>
  <dcterms:created xsi:type="dcterms:W3CDTF">2020-04-22T19:53:00Z</dcterms:created>
  <dcterms:modified xsi:type="dcterms:W3CDTF">2020-04-22T19:53:00Z</dcterms:modified>
</cp:coreProperties>
</file>